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3A8" w14:textId="791F82A8" w:rsidR="00E972EE" w:rsidRDefault="00AF512F" w:rsidP="00AF512F">
      <w:pPr>
        <w:tabs>
          <w:tab w:val="center" w:pos="4760"/>
        </w:tabs>
        <w:spacing w:after="0" w:line="240" w:lineRule="auto"/>
        <w:ind w:left="-567" w:right="-23" w:firstLine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4A6BEE">
        <w:rPr>
          <w:rFonts w:ascii="Times New Roman" w:hAnsi="Times New Roman"/>
          <w:b/>
          <w:bCs/>
        </w:rPr>
        <w:t xml:space="preserve">                                                              </w:t>
      </w:r>
    </w:p>
    <w:p w14:paraId="2C12587A" w14:textId="77777777" w:rsidR="00AF512F" w:rsidRDefault="00AF512F" w:rsidP="00AF512F">
      <w:pPr>
        <w:widowControl w:val="0"/>
        <w:spacing w:after="0" w:line="240" w:lineRule="auto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1EBB457" wp14:editId="6A723190">
            <wp:extent cx="64770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FB70" w14:textId="77777777" w:rsidR="00AF512F" w:rsidRDefault="00AF512F" w:rsidP="00AF512F">
      <w:pPr>
        <w:widowControl w:val="0"/>
        <w:spacing w:after="0" w:line="240" w:lineRule="auto"/>
        <w:jc w:val="center"/>
        <w:rPr>
          <w:rFonts w:cs="Calibri"/>
          <w:color w:val="000000"/>
        </w:rPr>
      </w:pPr>
    </w:p>
    <w:p w14:paraId="5D32DD97" w14:textId="77777777" w:rsidR="00AF512F" w:rsidRDefault="00AF512F" w:rsidP="00AF5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036BC4E6" w14:textId="77777777" w:rsidR="00AF512F" w:rsidRDefault="00AF512F" w:rsidP="00AF51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586D5344" w14:textId="4A29D905" w:rsidR="00AF512F" w:rsidRDefault="00AF512F" w:rsidP="00AF512F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szCs w:val="24"/>
          <w:u w:val="thick"/>
        </w:rPr>
        <w:t>______________________________________________________________________________________________________________________</w:t>
      </w:r>
    </w:p>
    <w:p w14:paraId="75203BE1" w14:textId="77777777" w:rsidR="00AF512F" w:rsidRDefault="00AF512F" w:rsidP="00AF512F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РАСПОРЯЖЕНИЕ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425"/>
        <w:gridCol w:w="709"/>
      </w:tblGrid>
      <w:tr w:rsidR="00AF512F" w14:paraId="5D6C61AB" w14:textId="77777777" w:rsidTr="00AF512F">
        <w:trPr>
          <w:cantSplit/>
        </w:trPr>
        <w:tc>
          <w:tcPr>
            <w:tcW w:w="567" w:type="dxa"/>
            <w:vAlign w:val="center"/>
            <w:hideMark/>
          </w:tcPr>
          <w:p w14:paraId="70A62151" w14:textId="77777777" w:rsidR="00AF512F" w:rsidRDefault="00AF512F" w:rsidP="00775737">
            <w:pPr>
              <w:keepNext/>
              <w:spacing w:after="0" w:line="240" w:lineRule="auto"/>
              <w:ind w:right="-108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1984" w:type="dxa"/>
            <w:vAlign w:val="center"/>
            <w:hideMark/>
          </w:tcPr>
          <w:p w14:paraId="305926EC" w14:textId="221E2218" w:rsidR="00AF512F" w:rsidRDefault="00AF512F" w:rsidP="00775737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425" w:type="dxa"/>
            <w:vAlign w:val="center"/>
            <w:hideMark/>
          </w:tcPr>
          <w:p w14:paraId="6737075F" w14:textId="77777777" w:rsidR="00AF512F" w:rsidRDefault="00AF512F" w:rsidP="00775737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709" w:type="dxa"/>
            <w:vAlign w:val="center"/>
            <w:hideMark/>
          </w:tcPr>
          <w:p w14:paraId="4522A6F8" w14:textId="7EF1682D" w:rsidR="00AF512F" w:rsidRDefault="00AF512F" w:rsidP="00775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66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7C7FA128" w14:textId="475673A4" w:rsidR="00AB1A7F" w:rsidRDefault="00AB1A7F" w:rsidP="0053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911A44" w14:textId="56A96B88" w:rsidR="00AB1A7F" w:rsidRDefault="00AB1A7F" w:rsidP="00533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40C5E8C" w14:textId="77777777" w:rsidR="00FE58DD" w:rsidRDefault="00533C1E" w:rsidP="00533C1E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533C1E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533C1E">
        <w:rPr>
          <w:rFonts w:ascii="Times New Roman" w:hAnsi="Times New Roman"/>
          <w:b/>
          <w:sz w:val="28"/>
          <w:szCs w:val="28"/>
        </w:rPr>
        <w:t xml:space="preserve">назначении </w:t>
      </w:r>
      <w:r w:rsidR="00FE58DD" w:rsidRPr="00533C1E">
        <w:rPr>
          <w:rFonts w:ascii="Times New Roman" w:hAnsi="Times New Roman"/>
          <w:b/>
          <w:sz w:val="28"/>
          <w:szCs w:val="28"/>
        </w:rPr>
        <w:t xml:space="preserve">ответственного </w:t>
      </w:r>
      <w:r w:rsidR="00FE58DD">
        <w:rPr>
          <w:rFonts w:ascii="Times New Roman" w:hAnsi="Times New Roman"/>
          <w:b/>
          <w:sz w:val="28"/>
          <w:szCs w:val="28"/>
        </w:rPr>
        <w:t>л</w:t>
      </w:r>
      <w:r w:rsidRPr="00533C1E">
        <w:rPr>
          <w:rFonts w:ascii="Times New Roman" w:hAnsi="Times New Roman"/>
          <w:b/>
          <w:sz w:val="28"/>
          <w:szCs w:val="28"/>
        </w:rPr>
        <w:t>ица</w:t>
      </w:r>
      <w:r w:rsidR="00FE58DD">
        <w:rPr>
          <w:rFonts w:ascii="Times New Roman" w:hAnsi="Times New Roman"/>
          <w:b/>
          <w:sz w:val="28"/>
          <w:szCs w:val="28"/>
        </w:rPr>
        <w:t xml:space="preserve"> </w:t>
      </w:r>
    </w:p>
    <w:p w14:paraId="1ACAC708" w14:textId="574242E0" w:rsidR="00533C1E" w:rsidRPr="00533C1E" w:rsidRDefault="00533C1E" w:rsidP="00533C1E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  <w:r w:rsidRPr="00533C1E">
        <w:rPr>
          <w:rFonts w:ascii="Times New Roman" w:hAnsi="Times New Roman"/>
          <w:b/>
          <w:sz w:val="28"/>
          <w:szCs w:val="28"/>
        </w:rPr>
        <w:t>за организацию работы по охране труда</w:t>
      </w:r>
    </w:p>
    <w:p w14:paraId="14C5F2BD" w14:textId="77777777" w:rsidR="004A6BEE" w:rsidRPr="00FF62BE" w:rsidRDefault="004A6BEE" w:rsidP="004A6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CF02A2E" w14:textId="3C4D3A75" w:rsidR="00533C1E" w:rsidRDefault="007D783C" w:rsidP="0053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83C">
        <w:rPr>
          <w:rFonts w:ascii="Times New Roman" w:hAnsi="Times New Roman"/>
          <w:sz w:val="28"/>
          <w:szCs w:val="28"/>
        </w:rPr>
        <w:t xml:space="preserve">В целях реализации требований статьи 217 Трудового кодекса Российской Федерации, Типового положения о системе управления охраной труда, утверждённого приказом Министерства труда и социальной защиты Российской Федерации от 19.08.2016 г. № 438н и иных нормативных правовых актов в области охраны труда, </w:t>
      </w:r>
    </w:p>
    <w:p w14:paraId="79C87E88" w14:textId="77777777" w:rsidR="00533C1E" w:rsidRDefault="00533C1E" w:rsidP="00533C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0E0724" w14:textId="315B3FA1" w:rsidR="00533C1E" w:rsidRDefault="00533C1E" w:rsidP="007D783C">
      <w:pPr>
        <w:pStyle w:val="a4"/>
        <w:numPr>
          <w:ilvl w:val="0"/>
          <w:numId w:val="1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Признать утратившим силу распоряжение </w:t>
      </w:r>
      <w:r w:rsidRPr="00FF6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поселения Роговское в городе Москве от 03.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03</w:t>
      </w:r>
      <w:r w:rsidRPr="00FF6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 w:rsidRPr="00FF6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г. №19 «О назначении </w:t>
      </w:r>
      <w:r w:rsidR="00FE58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ответственного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лица за организацию работы по охране труда».</w:t>
      </w:r>
    </w:p>
    <w:p w14:paraId="5EC494FD" w14:textId="77777777" w:rsidR="00FE58DD" w:rsidRDefault="00280589" w:rsidP="004A6BEE">
      <w:pPr>
        <w:pStyle w:val="a4"/>
        <w:numPr>
          <w:ilvl w:val="0"/>
          <w:numId w:val="1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F6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Назначить </w:t>
      </w:r>
      <w:r w:rsidR="00E1327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E13271" w:rsidRPr="00A32B01">
        <w:rPr>
          <w:rFonts w:ascii="Times New Roman" w:hAnsi="Times New Roman"/>
          <w:sz w:val="28"/>
          <w:szCs w:val="28"/>
        </w:rPr>
        <w:t>тветственн</w:t>
      </w:r>
      <w:r w:rsidR="00E13271">
        <w:rPr>
          <w:rFonts w:ascii="Times New Roman" w:hAnsi="Times New Roman"/>
          <w:sz w:val="28"/>
          <w:szCs w:val="28"/>
        </w:rPr>
        <w:t>ым</w:t>
      </w:r>
      <w:r w:rsidR="00E13271" w:rsidRPr="00A32B01">
        <w:rPr>
          <w:rFonts w:ascii="Times New Roman" w:hAnsi="Times New Roman"/>
          <w:sz w:val="28"/>
          <w:szCs w:val="28"/>
        </w:rPr>
        <w:t xml:space="preserve"> лиц</w:t>
      </w:r>
      <w:r w:rsidR="00E13271">
        <w:rPr>
          <w:rFonts w:ascii="Times New Roman" w:hAnsi="Times New Roman"/>
          <w:sz w:val="28"/>
          <w:szCs w:val="28"/>
        </w:rPr>
        <w:t>ом</w:t>
      </w:r>
      <w:r w:rsidR="00E13271" w:rsidRPr="00A32B01">
        <w:rPr>
          <w:rFonts w:ascii="Times New Roman" w:hAnsi="Times New Roman"/>
          <w:sz w:val="28"/>
          <w:szCs w:val="28"/>
        </w:rPr>
        <w:t xml:space="preserve"> за организацию работы по охране труда в администрации поселения Роговское</w:t>
      </w:r>
      <w:r w:rsidR="006922E4" w:rsidRPr="006922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922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начальника отдела безопасности, ГО</w:t>
      </w:r>
      <w:r w:rsidR="005613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922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5613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922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ЧС Тряпкина В.И.</w:t>
      </w:r>
    </w:p>
    <w:p w14:paraId="2B6DF009" w14:textId="28DC4EF2" w:rsidR="00280589" w:rsidRPr="00FF62BE" w:rsidRDefault="00FE58DD" w:rsidP="004A6BEE">
      <w:pPr>
        <w:pStyle w:val="a4"/>
        <w:numPr>
          <w:ilvl w:val="0"/>
          <w:numId w:val="1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распоряжение вступает в силу с даты подписания.</w:t>
      </w:r>
      <w:r w:rsidR="00280589" w:rsidRPr="00FF62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92FA374" w14:textId="49472EB7" w:rsidR="00FC3166" w:rsidRPr="00FF62BE" w:rsidRDefault="00280589" w:rsidP="001C37F2">
      <w:pPr>
        <w:pStyle w:val="a4"/>
        <w:numPr>
          <w:ilvl w:val="0"/>
          <w:numId w:val="1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F62BE">
        <w:rPr>
          <w:rFonts w:ascii="Times New Roman" w:eastAsia="Times New Roman" w:hAnsi="Times New Roman"/>
          <w:sz w:val="28"/>
          <w:szCs w:val="28"/>
          <w:lang w:eastAsia="zh-CN"/>
        </w:rPr>
        <w:t xml:space="preserve">Контроль </w:t>
      </w:r>
      <w:r w:rsidR="00E13271">
        <w:rPr>
          <w:rFonts w:ascii="Times New Roman" w:eastAsia="Times New Roman" w:hAnsi="Times New Roman"/>
          <w:sz w:val="28"/>
          <w:szCs w:val="28"/>
          <w:lang w:eastAsia="zh-CN"/>
        </w:rPr>
        <w:t xml:space="preserve">за </w:t>
      </w:r>
      <w:r w:rsidRPr="00FF62BE">
        <w:rPr>
          <w:rFonts w:ascii="Times New Roman" w:eastAsia="Times New Roman" w:hAnsi="Times New Roman"/>
          <w:sz w:val="28"/>
          <w:szCs w:val="28"/>
          <w:lang w:eastAsia="zh-CN"/>
        </w:rPr>
        <w:t>исполнени</w:t>
      </w:r>
      <w:r w:rsidR="00E13271">
        <w:rPr>
          <w:rFonts w:ascii="Times New Roman" w:eastAsia="Times New Roman" w:hAnsi="Times New Roman"/>
          <w:sz w:val="28"/>
          <w:szCs w:val="28"/>
          <w:lang w:eastAsia="zh-CN"/>
        </w:rPr>
        <w:t>ем</w:t>
      </w:r>
      <w:r w:rsidRPr="00FF62BE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</w:t>
      </w:r>
      <w:r w:rsidR="00E13271">
        <w:rPr>
          <w:rFonts w:ascii="Times New Roman" w:eastAsia="Times New Roman" w:hAnsi="Times New Roman"/>
          <w:sz w:val="28"/>
          <w:szCs w:val="28"/>
          <w:lang w:eastAsia="zh-CN"/>
        </w:rPr>
        <w:t>распоряжения возложить на заместителя главы администрации поселения Роговское Е.М. Хотовицкую.</w:t>
      </w:r>
      <w:r w:rsidRPr="00FF62BE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</w:p>
    <w:p w14:paraId="34FD4CDE" w14:textId="77777777" w:rsidR="004A6BEE" w:rsidRPr="00FF62BE" w:rsidRDefault="004A6BEE" w:rsidP="004A6B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DC24B6" w14:textId="77777777" w:rsidR="006922E4" w:rsidRDefault="006922E4" w:rsidP="004A6BEE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ACDA9E" w14:textId="132AFC5B" w:rsidR="00FF62BE" w:rsidRPr="006922E4" w:rsidRDefault="00AB1A7F" w:rsidP="006922E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A6BEE"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4A6BEE"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                                                    </w:t>
      </w:r>
      <w:r w:rsid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A6BEE"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Л.И. Ждакаева</w:t>
      </w:r>
    </w:p>
    <w:p w14:paraId="0EE363CC" w14:textId="77777777" w:rsidR="00FF62BE" w:rsidRDefault="00FF62BE" w:rsidP="00E972E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zh-CN"/>
        </w:rPr>
      </w:pPr>
    </w:p>
    <w:p w14:paraId="46FFE946" w14:textId="38781C7D" w:rsidR="001730A9" w:rsidRDefault="001730A9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2E9AF7D" w14:textId="09FE4493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99801C" w14:textId="6DD4A1AA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14ADB64" w14:textId="7FCF3CB4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C58BA21" w14:textId="02E95DD5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DC15FB0" w14:textId="0E80BC55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BC5C7BE" w14:textId="6D8CAD12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8D87EDA" w14:textId="34876004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87B45BB" w14:textId="26CD5EB3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FB6C921" w14:textId="77777777" w:rsidR="00FE58DD" w:rsidRDefault="00FE58DD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F53738C" w14:textId="6F84BF5D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2AE3637" w14:textId="0062B752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61F885F" w14:textId="62BF9E92" w:rsidR="00311F93" w:rsidRDefault="00311F93" w:rsidP="001730A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311F93" w:rsidSect="00AB1A7F">
      <w:pgSz w:w="11906" w:h="16838"/>
      <w:pgMar w:top="426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2472" w14:textId="77777777" w:rsidR="007C3753" w:rsidRDefault="007C3753" w:rsidP="002B25DE">
      <w:pPr>
        <w:spacing w:after="0" w:line="240" w:lineRule="auto"/>
      </w:pPr>
      <w:r>
        <w:separator/>
      </w:r>
    </w:p>
  </w:endnote>
  <w:endnote w:type="continuationSeparator" w:id="0">
    <w:p w14:paraId="57553D90" w14:textId="77777777" w:rsidR="007C3753" w:rsidRDefault="007C3753" w:rsidP="002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E0DA" w14:textId="77777777" w:rsidR="007C3753" w:rsidRDefault="007C3753" w:rsidP="002B25DE">
      <w:pPr>
        <w:spacing w:after="0" w:line="240" w:lineRule="auto"/>
      </w:pPr>
      <w:r>
        <w:separator/>
      </w:r>
    </w:p>
  </w:footnote>
  <w:footnote w:type="continuationSeparator" w:id="0">
    <w:p w14:paraId="408A6B76" w14:textId="77777777" w:rsidR="007C3753" w:rsidRDefault="007C3753" w:rsidP="002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3B0C6A"/>
    <w:multiLevelType w:val="multilevel"/>
    <w:tmpl w:val="8A3C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8799E"/>
    <w:multiLevelType w:val="hybridMultilevel"/>
    <w:tmpl w:val="63F065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67FC"/>
    <w:multiLevelType w:val="hybridMultilevel"/>
    <w:tmpl w:val="043C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4543"/>
    <w:multiLevelType w:val="hybridMultilevel"/>
    <w:tmpl w:val="3566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303CD"/>
    <w:multiLevelType w:val="multilevel"/>
    <w:tmpl w:val="128E2CE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23B0614"/>
    <w:multiLevelType w:val="hybridMultilevel"/>
    <w:tmpl w:val="3566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E"/>
    <w:rsid w:val="00011B42"/>
    <w:rsid w:val="00013C53"/>
    <w:rsid w:val="0003497B"/>
    <w:rsid w:val="0005305D"/>
    <w:rsid w:val="000809F1"/>
    <w:rsid w:val="00092868"/>
    <w:rsid w:val="000C5262"/>
    <w:rsid w:val="001004A2"/>
    <w:rsid w:val="001008D1"/>
    <w:rsid w:val="00117BDE"/>
    <w:rsid w:val="001210A2"/>
    <w:rsid w:val="00124516"/>
    <w:rsid w:val="00130CF5"/>
    <w:rsid w:val="0015284E"/>
    <w:rsid w:val="001730A9"/>
    <w:rsid w:val="001B71A0"/>
    <w:rsid w:val="001C37F2"/>
    <w:rsid w:val="001F4099"/>
    <w:rsid w:val="001F6627"/>
    <w:rsid w:val="00216057"/>
    <w:rsid w:val="00235291"/>
    <w:rsid w:val="00245E77"/>
    <w:rsid w:val="0027067E"/>
    <w:rsid w:val="00280589"/>
    <w:rsid w:val="00280996"/>
    <w:rsid w:val="002B25DE"/>
    <w:rsid w:val="002F3C61"/>
    <w:rsid w:val="00311F93"/>
    <w:rsid w:val="00366FA0"/>
    <w:rsid w:val="0038255B"/>
    <w:rsid w:val="003A1410"/>
    <w:rsid w:val="003D3063"/>
    <w:rsid w:val="003D553D"/>
    <w:rsid w:val="003E091E"/>
    <w:rsid w:val="003E5876"/>
    <w:rsid w:val="00414893"/>
    <w:rsid w:val="004313B4"/>
    <w:rsid w:val="00457F2B"/>
    <w:rsid w:val="0048181F"/>
    <w:rsid w:val="004A46B1"/>
    <w:rsid w:val="004A6BEE"/>
    <w:rsid w:val="004C18C8"/>
    <w:rsid w:val="004E3917"/>
    <w:rsid w:val="004E5DA2"/>
    <w:rsid w:val="004F4ACA"/>
    <w:rsid w:val="005133D9"/>
    <w:rsid w:val="00524ACB"/>
    <w:rsid w:val="00533C1E"/>
    <w:rsid w:val="00561301"/>
    <w:rsid w:val="00562252"/>
    <w:rsid w:val="0059596A"/>
    <w:rsid w:val="005C7515"/>
    <w:rsid w:val="005C7FDB"/>
    <w:rsid w:val="005E21AD"/>
    <w:rsid w:val="005E40E1"/>
    <w:rsid w:val="005E6C63"/>
    <w:rsid w:val="00600021"/>
    <w:rsid w:val="00600269"/>
    <w:rsid w:val="0061088E"/>
    <w:rsid w:val="006922E4"/>
    <w:rsid w:val="006A5242"/>
    <w:rsid w:val="006D3111"/>
    <w:rsid w:val="00712CE9"/>
    <w:rsid w:val="0072556C"/>
    <w:rsid w:val="00734E04"/>
    <w:rsid w:val="00736AD1"/>
    <w:rsid w:val="00744AD4"/>
    <w:rsid w:val="007A0BDC"/>
    <w:rsid w:val="007B302C"/>
    <w:rsid w:val="007B5E71"/>
    <w:rsid w:val="007C0101"/>
    <w:rsid w:val="007C1B9A"/>
    <w:rsid w:val="007C3753"/>
    <w:rsid w:val="007D783C"/>
    <w:rsid w:val="007E2930"/>
    <w:rsid w:val="00806F54"/>
    <w:rsid w:val="008512AD"/>
    <w:rsid w:val="008652B3"/>
    <w:rsid w:val="00873458"/>
    <w:rsid w:val="00882E7D"/>
    <w:rsid w:val="0089161B"/>
    <w:rsid w:val="00896292"/>
    <w:rsid w:val="008A0FC9"/>
    <w:rsid w:val="008D09AE"/>
    <w:rsid w:val="008F164E"/>
    <w:rsid w:val="00915DF9"/>
    <w:rsid w:val="00944F87"/>
    <w:rsid w:val="00946059"/>
    <w:rsid w:val="009630BB"/>
    <w:rsid w:val="00995D80"/>
    <w:rsid w:val="009B31AE"/>
    <w:rsid w:val="009D6CBF"/>
    <w:rsid w:val="009F6569"/>
    <w:rsid w:val="00A165FA"/>
    <w:rsid w:val="00A20BB5"/>
    <w:rsid w:val="00A94D1C"/>
    <w:rsid w:val="00AB1A7F"/>
    <w:rsid w:val="00AD0298"/>
    <w:rsid w:val="00AF512F"/>
    <w:rsid w:val="00B214F4"/>
    <w:rsid w:val="00B825D4"/>
    <w:rsid w:val="00B90F02"/>
    <w:rsid w:val="00BC2882"/>
    <w:rsid w:val="00BE162E"/>
    <w:rsid w:val="00C455D0"/>
    <w:rsid w:val="00C6458F"/>
    <w:rsid w:val="00C76DF3"/>
    <w:rsid w:val="00CE7105"/>
    <w:rsid w:val="00CF3130"/>
    <w:rsid w:val="00D16713"/>
    <w:rsid w:val="00D24261"/>
    <w:rsid w:val="00D25D66"/>
    <w:rsid w:val="00D742F1"/>
    <w:rsid w:val="00D758ED"/>
    <w:rsid w:val="00DF4CE3"/>
    <w:rsid w:val="00E0134E"/>
    <w:rsid w:val="00E10882"/>
    <w:rsid w:val="00E13271"/>
    <w:rsid w:val="00E178EA"/>
    <w:rsid w:val="00E972EE"/>
    <w:rsid w:val="00EF2D8D"/>
    <w:rsid w:val="00F23169"/>
    <w:rsid w:val="00F26A24"/>
    <w:rsid w:val="00F43457"/>
    <w:rsid w:val="00FA752C"/>
    <w:rsid w:val="00FA7FEB"/>
    <w:rsid w:val="00FC1515"/>
    <w:rsid w:val="00FC24AC"/>
    <w:rsid w:val="00FC3166"/>
    <w:rsid w:val="00FD62A1"/>
    <w:rsid w:val="00FE44F1"/>
    <w:rsid w:val="00FE58D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2ABF"/>
  <w15:docId w15:val="{41C95F60-BC67-4687-A60E-6B55DD85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B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5D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B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5DE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25D66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D66"/>
    <w:pPr>
      <w:widowControl w:val="0"/>
      <w:shd w:val="clear" w:color="auto" w:fill="FFFFFF"/>
      <w:spacing w:before="720" w:after="300" w:line="322" w:lineRule="exact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paragraph" w:styleId="ac">
    <w:name w:val="Body Text"/>
    <w:basedOn w:val="a"/>
    <w:link w:val="ad"/>
    <w:rsid w:val="007D783C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D783C"/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билет.dot</Template>
  <TotalTime>189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2023-05-31T14:02:00Z</cp:lastPrinted>
  <dcterms:created xsi:type="dcterms:W3CDTF">2023-05-22T13:51:00Z</dcterms:created>
  <dcterms:modified xsi:type="dcterms:W3CDTF">2023-06-27T12:01:00Z</dcterms:modified>
</cp:coreProperties>
</file>